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39C" w:rsidRDefault="0097139C">
      <w:pPr>
        <w:rPr>
          <w:b/>
          <w:sz w:val="24"/>
          <w:szCs w:val="24"/>
        </w:rPr>
      </w:pPr>
    </w:p>
    <w:p w:rsidR="00CD421A" w:rsidRDefault="00CD421A" w:rsidP="0097139C">
      <w:pPr>
        <w:rPr>
          <w:sz w:val="24"/>
          <w:szCs w:val="24"/>
        </w:rPr>
      </w:pPr>
    </w:p>
    <w:p w:rsidR="00B83FD9" w:rsidRDefault="00B83FD9" w:rsidP="00836B42">
      <w:pPr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 xml:space="preserve">Home Care Packages </w:t>
      </w:r>
    </w:p>
    <w:p w:rsidR="00836B42" w:rsidRPr="00781D5B" w:rsidRDefault="00A37BE1" w:rsidP="00836B42">
      <w:pPr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Contract S</w:t>
      </w:r>
      <w:r w:rsidR="00B83FD9">
        <w:rPr>
          <w:rFonts w:ascii="Calibri" w:eastAsia="Calibri" w:hAnsi="Calibri" w:cs="Times New Roman"/>
          <w:b/>
          <w:sz w:val="32"/>
          <w:szCs w:val="32"/>
        </w:rPr>
        <w:t xml:space="preserve">ervices </w:t>
      </w:r>
      <w:r w:rsidR="00836B42" w:rsidRPr="00781D5B">
        <w:rPr>
          <w:rFonts w:ascii="Calibri" w:eastAsia="Calibri" w:hAnsi="Calibri" w:cs="Times New Roman"/>
          <w:b/>
          <w:sz w:val="32"/>
          <w:szCs w:val="32"/>
        </w:rPr>
        <w:t>Expression of Interest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5"/>
        <w:gridCol w:w="6101"/>
      </w:tblGrid>
      <w:tr w:rsidR="00836B42" w:rsidRPr="00836B42" w:rsidTr="00836B42">
        <w:tc>
          <w:tcPr>
            <w:tcW w:w="2943" w:type="dxa"/>
          </w:tcPr>
          <w:p w:rsidR="00836B42" w:rsidRPr="00836B42" w:rsidRDefault="00836B42" w:rsidP="00836B42">
            <w:pPr>
              <w:rPr>
                <w:rFonts w:ascii="Calibri" w:eastAsia="Calibri" w:hAnsi="Calibri" w:cs="Times New Roman"/>
                <w:b/>
              </w:rPr>
            </w:pPr>
            <w:r w:rsidRPr="00836B42">
              <w:rPr>
                <w:rFonts w:ascii="Calibri" w:eastAsia="Calibri" w:hAnsi="Calibri" w:cs="Times New Roman"/>
                <w:b/>
              </w:rPr>
              <w:t>Name:</w:t>
            </w:r>
          </w:p>
          <w:p w:rsidR="00836B42" w:rsidRPr="00836B42" w:rsidRDefault="00836B42" w:rsidP="00836B42">
            <w:pPr>
              <w:rPr>
                <w:rFonts w:ascii="Calibri" w:eastAsia="Calibri" w:hAnsi="Calibri" w:cs="Times New Roman"/>
              </w:rPr>
            </w:pPr>
          </w:p>
          <w:p w:rsidR="00836B42" w:rsidRPr="00836B42" w:rsidRDefault="00836B42" w:rsidP="00836B42">
            <w:pPr>
              <w:rPr>
                <w:rFonts w:ascii="Calibri" w:eastAsia="Calibri" w:hAnsi="Calibri" w:cs="Times New Roman"/>
              </w:rPr>
            </w:pPr>
          </w:p>
          <w:p w:rsidR="00836B42" w:rsidRPr="00836B42" w:rsidRDefault="00836B42" w:rsidP="00836B42">
            <w:pPr>
              <w:rPr>
                <w:rFonts w:ascii="Calibri" w:eastAsia="Calibri" w:hAnsi="Calibri" w:cs="Times New Roman"/>
              </w:rPr>
            </w:pPr>
          </w:p>
          <w:p w:rsidR="00836B42" w:rsidRDefault="00836B42" w:rsidP="00836B42">
            <w:pPr>
              <w:rPr>
                <w:rFonts w:ascii="Calibri" w:eastAsia="Calibri" w:hAnsi="Calibri" w:cs="Times New Roman"/>
              </w:rPr>
            </w:pPr>
          </w:p>
          <w:p w:rsidR="00781D5B" w:rsidRDefault="00781D5B" w:rsidP="00836B42">
            <w:pPr>
              <w:rPr>
                <w:rFonts w:ascii="Calibri" w:eastAsia="Calibri" w:hAnsi="Calibri" w:cs="Times New Roman"/>
              </w:rPr>
            </w:pPr>
          </w:p>
          <w:p w:rsidR="00781D5B" w:rsidRPr="00836B42" w:rsidRDefault="00781D5B" w:rsidP="00836B4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299" w:type="dxa"/>
          </w:tcPr>
          <w:p w:rsidR="00836B42" w:rsidRPr="00836B42" w:rsidRDefault="00836B42" w:rsidP="00836B42">
            <w:pPr>
              <w:rPr>
                <w:rFonts w:ascii="Calibri" w:eastAsia="Calibri" w:hAnsi="Calibri" w:cs="Times New Roman"/>
              </w:rPr>
            </w:pPr>
          </w:p>
          <w:p w:rsidR="00836B42" w:rsidRPr="00836B42" w:rsidRDefault="00836B42" w:rsidP="00836B42">
            <w:pPr>
              <w:rPr>
                <w:rFonts w:ascii="Calibri" w:eastAsia="Calibri" w:hAnsi="Calibri" w:cs="Times New Roman"/>
              </w:rPr>
            </w:pPr>
          </w:p>
        </w:tc>
      </w:tr>
      <w:tr w:rsidR="00836B42" w:rsidRPr="00836B42" w:rsidTr="00836B42">
        <w:tc>
          <w:tcPr>
            <w:tcW w:w="2943" w:type="dxa"/>
          </w:tcPr>
          <w:p w:rsidR="00836B42" w:rsidRPr="00836B42" w:rsidRDefault="00836B42" w:rsidP="00836B42">
            <w:pPr>
              <w:rPr>
                <w:rFonts w:ascii="Calibri" w:eastAsia="Calibri" w:hAnsi="Calibri" w:cs="Times New Roman"/>
                <w:b/>
              </w:rPr>
            </w:pPr>
            <w:r w:rsidRPr="00836B42">
              <w:rPr>
                <w:rFonts w:ascii="Calibri" w:eastAsia="Calibri" w:hAnsi="Calibri" w:cs="Times New Roman"/>
                <w:b/>
              </w:rPr>
              <w:t>Address:</w:t>
            </w:r>
          </w:p>
          <w:p w:rsidR="00836B42" w:rsidRPr="00836B42" w:rsidRDefault="00836B42" w:rsidP="00836B42">
            <w:pPr>
              <w:rPr>
                <w:rFonts w:ascii="Calibri" w:eastAsia="Calibri" w:hAnsi="Calibri" w:cs="Times New Roman"/>
              </w:rPr>
            </w:pPr>
          </w:p>
          <w:p w:rsidR="00836B42" w:rsidRPr="00836B42" w:rsidRDefault="00836B42" w:rsidP="00836B42">
            <w:pPr>
              <w:rPr>
                <w:rFonts w:ascii="Calibri" w:eastAsia="Calibri" w:hAnsi="Calibri" w:cs="Times New Roman"/>
              </w:rPr>
            </w:pPr>
          </w:p>
          <w:p w:rsidR="00836B42" w:rsidRDefault="00836B42" w:rsidP="00836B42">
            <w:pPr>
              <w:rPr>
                <w:rFonts w:ascii="Calibri" w:eastAsia="Calibri" w:hAnsi="Calibri" w:cs="Times New Roman"/>
              </w:rPr>
            </w:pPr>
          </w:p>
          <w:p w:rsidR="00781D5B" w:rsidRDefault="00781D5B" w:rsidP="00836B42">
            <w:pPr>
              <w:rPr>
                <w:rFonts w:ascii="Calibri" w:eastAsia="Calibri" w:hAnsi="Calibri" w:cs="Times New Roman"/>
              </w:rPr>
            </w:pPr>
          </w:p>
          <w:p w:rsidR="00781D5B" w:rsidRPr="00836B42" w:rsidRDefault="00781D5B" w:rsidP="00836B42">
            <w:pPr>
              <w:rPr>
                <w:rFonts w:ascii="Calibri" w:eastAsia="Calibri" w:hAnsi="Calibri" w:cs="Times New Roman"/>
              </w:rPr>
            </w:pPr>
          </w:p>
          <w:p w:rsidR="00836B42" w:rsidRPr="00836B42" w:rsidRDefault="00836B42" w:rsidP="00836B42">
            <w:pPr>
              <w:rPr>
                <w:rFonts w:ascii="Calibri" w:eastAsia="Calibri" w:hAnsi="Calibri" w:cs="Times New Roman"/>
              </w:rPr>
            </w:pPr>
          </w:p>
          <w:p w:rsidR="00836B42" w:rsidRPr="00836B42" w:rsidRDefault="00836B42" w:rsidP="00836B4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299" w:type="dxa"/>
          </w:tcPr>
          <w:p w:rsidR="00836B42" w:rsidRPr="00836B42" w:rsidRDefault="00836B42" w:rsidP="00836B42">
            <w:pPr>
              <w:rPr>
                <w:rFonts w:ascii="Calibri" w:eastAsia="Calibri" w:hAnsi="Calibri" w:cs="Times New Roman"/>
              </w:rPr>
            </w:pPr>
          </w:p>
          <w:p w:rsidR="00836B42" w:rsidRPr="00836B42" w:rsidRDefault="00836B42" w:rsidP="00836B42">
            <w:pPr>
              <w:rPr>
                <w:rFonts w:ascii="Calibri" w:eastAsia="Calibri" w:hAnsi="Calibri" w:cs="Times New Roman"/>
              </w:rPr>
            </w:pPr>
          </w:p>
        </w:tc>
      </w:tr>
      <w:tr w:rsidR="00836B42" w:rsidRPr="00836B42" w:rsidTr="00836B42">
        <w:tc>
          <w:tcPr>
            <w:tcW w:w="2943" w:type="dxa"/>
          </w:tcPr>
          <w:p w:rsidR="00836B42" w:rsidRPr="00836B42" w:rsidRDefault="00836B42" w:rsidP="00836B42">
            <w:pPr>
              <w:rPr>
                <w:rFonts w:ascii="Calibri" w:eastAsia="Calibri" w:hAnsi="Calibri" w:cs="Times New Roman"/>
                <w:b/>
              </w:rPr>
            </w:pPr>
            <w:r w:rsidRPr="00836B42">
              <w:rPr>
                <w:rFonts w:ascii="Calibri" w:eastAsia="Calibri" w:hAnsi="Calibri" w:cs="Times New Roman"/>
                <w:b/>
              </w:rPr>
              <w:t>ABN:</w:t>
            </w:r>
          </w:p>
          <w:p w:rsidR="00836B42" w:rsidRPr="00836B42" w:rsidRDefault="00836B42" w:rsidP="00836B42">
            <w:pPr>
              <w:rPr>
                <w:rFonts w:ascii="Calibri" w:eastAsia="Calibri" w:hAnsi="Calibri" w:cs="Times New Roman"/>
              </w:rPr>
            </w:pPr>
          </w:p>
          <w:p w:rsidR="00836B42" w:rsidRPr="00836B42" w:rsidRDefault="00836B42" w:rsidP="00836B4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299" w:type="dxa"/>
          </w:tcPr>
          <w:p w:rsidR="00836B42" w:rsidRPr="00836B42" w:rsidRDefault="00836B42" w:rsidP="00836B42">
            <w:pPr>
              <w:rPr>
                <w:rFonts w:ascii="Calibri" w:eastAsia="Calibri" w:hAnsi="Calibri" w:cs="Times New Roman"/>
              </w:rPr>
            </w:pPr>
          </w:p>
          <w:p w:rsidR="00836B42" w:rsidRPr="00836B42" w:rsidRDefault="00836B42" w:rsidP="00836B42">
            <w:pPr>
              <w:rPr>
                <w:rFonts w:ascii="Calibri" w:eastAsia="Calibri" w:hAnsi="Calibri" w:cs="Times New Roman"/>
              </w:rPr>
            </w:pPr>
          </w:p>
        </w:tc>
      </w:tr>
      <w:tr w:rsidR="00836B42" w:rsidRPr="00836B42" w:rsidTr="00836B42">
        <w:tc>
          <w:tcPr>
            <w:tcW w:w="2943" w:type="dxa"/>
          </w:tcPr>
          <w:p w:rsidR="00836B42" w:rsidRPr="00836B42" w:rsidRDefault="00836B42" w:rsidP="00836B42">
            <w:pPr>
              <w:rPr>
                <w:rFonts w:ascii="Calibri" w:eastAsia="Calibri" w:hAnsi="Calibri" w:cs="Times New Roman"/>
                <w:b/>
              </w:rPr>
            </w:pPr>
            <w:r w:rsidRPr="00836B42">
              <w:rPr>
                <w:rFonts w:ascii="Calibri" w:eastAsia="Calibri" w:hAnsi="Calibri" w:cs="Times New Roman"/>
                <w:b/>
              </w:rPr>
              <w:t>Qualifications/Skills:</w:t>
            </w:r>
          </w:p>
          <w:p w:rsidR="00836B42" w:rsidRPr="00781D5B" w:rsidRDefault="00836B42" w:rsidP="00836B42">
            <w:pPr>
              <w:rPr>
                <w:rFonts w:ascii="Calibri" w:eastAsia="Calibri" w:hAnsi="Calibri" w:cs="Times New Roman"/>
              </w:rPr>
            </w:pPr>
            <w:r w:rsidRPr="00781D5B">
              <w:rPr>
                <w:rFonts w:ascii="Calibri" w:eastAsia="Calibri" w:hAnsi="Calibri" w:cs="Times New Roman"/>
              </w:rPr>
              <w:t>(please provide dot points)</w:t>
            </w:r>
          </w:p>
          <w:p w:rsidR="00836B42" w:rsidRPr="00836B42" w:rsidRDefault="00836B42" w:rsidP="00836B42">
            <w:pPr>
              <w:rPr>
                <w:rFonts w:ascii="Calibri" w:eastAsia="Calibri" w:hAnsi="Calibri" w:cs="Times New Roman"/>
                <w:b/>
              </w:rPr>
            </w:pPr>
          </w:p>
          <w:p w:rsidR="00836B42" w:rsidRDefault="00836B42" w:rsidP="00836B42">
            <w:pPr>
              <w:rPr>
                <w:rFonts w:ascii="Calibri" w:eastAsia="Calibri" w:hAnsi="Calibri" w:cs="Times New Roman"/>
              </w:rPr>
            </w:pPr>
          </w:p>
          <w:p w:rsidR="00781D5B" w:rsidRDefault="00781D5B" w:rsidP="00836B42">
            <w:pPr>
              <w:rPr>
                <w:rFonts w:ascii="Calibri" w:eastAsia="Calibri" w:hAnsi="Calibri" w:cs="Times New Roman"/>
              </w:rPr>
            </w:pPr>
          </w:p>
          <w:p w:rsidR="00781D5B" w:rsidRDefault="00781D5B" w:rsidP="00836B42">
            <w:pPr>
              <w:rPr>
                <w:rFonts w:ascii="Calibri" w:eastAsia="Calibri" w:hAnsi="Calibri" w:cs="Times New Roman"/>
              </w:rPr>
            </w:pPr>
          </w:p>
          <w:p w:rsidR="003B0670" w:rsidRDefault="003B0670" w:rsidP="00836B42">
            <w:pPr>
              <w:rPr>
                <w:rFonts w:ascii="Calibri" w:eastAsia="Calibri" w:hAnsi="Calibri" w:cs="Times New Roman"/>
              </w:rPr>
            </w:pPr>
          </w:p>
          <w:p w:rsidR="003B0670" w:rsidRPr="00836B42" w:rsidRDefault="003B0670" w:rsidP="00836B42">
            <w:pPr>
              <w:rPr>
                <w:rFonts w:ascii="Calibri" w:eastAsia="Calibri" w:hAnsi="Calibri" w:cs="Times New Roman"/>
              </w:rPr>
            </w:pPr>
          </w:p>
          <w:p w:rsidR="00836B42" w:rsidRPr="00836B42" w:rsidRDefault="00836B42" w:rsidP="00836B42">
            <w:pPr>
              <w:rPr>
                <w:rFonts w:ascii="Calibri" w:eastAsia="Calibri" w:hAnsi="Calibri" w:cs="Times New Roman"/>
              </w:rPr>
            </w:pPr>
          </w:p>
          <w:p w:rsidR="00836B42" w:rsidRPr="00836B42" w:rsidRDefault="00836B42" w:rsidP="00836B4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299" w:type="dxa"/>
          </w:tcPr>
          <w:p w:rsidR="00836B42" w:rsidRPr="00836B42" w:rsidRDefault="00836B42" w:rsidP="00836B42">
            <w:pPr>
              <w:rPr>
                <w:rFonts w:ascii="Calibri" w:eastAsia="Calibri" w:hAnsi="Calibri" w:cs="Times New Roman"/>
              </w:rPr>
            </w:pPr>
          </w:p>
          <w:p w:rsidR="00836B42" w:rsidRPr="00836B42" w:rsidRDefault="00836B42" w:rsidP="00836B42">
            <w:pPr>
              <w:rPr>
                <w:rFonts w:ascii="Calibri" w:eastAsia="Calibri" w:hAnsi="Calibri" w:cs="Times New Roman"/>
              </w:rPr>
            </w:pPr>
          </w:p>
          <w:p w:rsidR="00836B42" w:rsidRPr="00836B42" w:rsidRDefault="00836B42" w:rsidP="00836B42">
            <w:pPr>
              <w:rPr>
                <w:rFonts w:ascii="Calibri" w:eastAsia="Calibri" w:hAnsi="Calibri" w:cs="Times New Roman"/>
              </w:rPr>
            </w:pPr>
          </w:p>
          <w:p w:rsidR="00836B42" w:rsidRPr="00836B42" w:rsidRDefault="00836B42" w:rsidP="00836B42">
            <w:pPr>
              <w:rPr>
                <w:rFonts w:ascii="Calibri" w:eastAsia="Calibri" w:hAnsi="Calibri" w:cs="Times New Roman"/>
              </w:rPr>
            </w:pPr>
          </w:p>
          <w:p w:rsidR="00836B42" w:rsidRPr="00836B42" w:rsidRDefault="00836B42" w:rsidP="00836B42">
            <w:pPr>
              <w:rPr>
                <w:rFonts w:ascii="Calibri" w:eastAsia="Calibri" w:hAnsi="Calibri" w:cs="Times New Roman"/>
              </w:rPr>
            </w:pPr>
          </w:p>
          <w:p w:rsidR="00836B42" w:rsidRPr="00836B42" w:rsidRDefault="00836B42" w:rsidP="00836B42">
            <w:pPr>
              <w:rPr>
                <w:rFonts w:ascii="Calibri" w:eastAsia="Calibri" w:hAnsi="Calibri" w:cs="Times New Roman"/>
              </w:rPr>
            </w:pPr>
          </w:p>
        </w:tc>
      </w:tr>
      <w:tr w:rsidR="00836B42" w:rsidRPr="00836B42" w:rsidTr="00836B42">
        <w:tc>
          <w:tcPr>
            <w:tcW w:w="2943" w:type="dxa"/>
          </w:tcPr>
          <w:p w:rsidR="00836B42" w:rsidRPr="00836B42" w:rsidRDefault="00836B42" w:rsidP="00836B42">
            <w:pPr>
              <w:rPr>
                <w:rFonts w:ascii="Calibri" w:eastAsia="Calibri" w:hAnsi="Calibri" w:cs="Times New Roman"/>
                <w:b/>
              </w:rPr>
            </w:pPr>
            <w:r w:rsidRPr="00836B42">
              <w:rPr>
                <w:rFonts w:ascii="Calibri" w:eastAsia="Calibri" w:hAnsi="Calibri" w:cs="Times New Roman"/>
                <w:b/>
              </w:rPr>
              <w:t>Experience:</w:t>
            </w:r>
          </w:p>
          <w:p w:rsidR="00836B42" w:rsidRPr="00781D5B" w:rsidRDefault="00836B42" w:rsidP="00836B42">
            <w:pPr>
              <w:rPr>
                <w:rFonts w:ascii="Calibri" w:eastAsia="Calibri" w:hAnsi="Calibri" w:cs="Times New Roman"/>
              </w:rPr>
            </w:pPr>
            <w:r w:rsidRPr="00781D5B">
              <w:rPr>
                <w:rFonts w:ascii="Calibri" w:eastAsia="Calibri" w:hAnsi="Calibri" w:cs="Times New Roman"/>
              </w:rPr>
              <w:t>(please provide dot points</w:t>
            </w:r>
            <w:r w:rsidR="00781D5B" w:rsidRPr="00781D5B">
              <w:rPr>
                <w:rFonts w:ascii="Calibri" w:eastAsia="Calibri" w:hAnsi="Calibri" w:cs="Times New Roman"/>
              </w:rPr>
              <w:t>)</w:t>
            </w:r>
          </w:p>
          <w:p w:rsidR="00836B42" w:rsidRPr="00836B42" w:rsidRDefault="00836B42" w:rsidP="00836B42">
            <w:pPr>
              <w:rPr>
                <w:rFonts w:ascii="Calibri" w:eastAsia="Calibri" w:hAnsi="Calibri" w:cs="Times New Roman"/>
                <w:b/>
              </w:rPr>
            </w:pPr>
          </w:p>
          <w:p w:rsidR="00836B42" w:rsidRPr="00836B42" w:rsidRDefault="00836B42" w:rsidP="00836B42">
            <w:pPr>
              <w:rPr>
                <w:rFonts w:ascii="Calibri" w:eastAsia="Calibri" w:hAnsi="Calibri" w:cs="Times New Roman"/>
              </w:rPr>
            </w:pPr>
          </w:p>
          <w:p w:rsidR="00836B42" w:rsidRDefault="00836B42" w:rsidP="00836B42">
            <w:pPr>
              <w:rPr>
                <w:rFonts w:ascii="Calibri" w:eastAsia="Calibri" w:hAnsi="Calibri" w:cs="Times New Roman"/>
              </w:rPr>
            </w:pPr>
          </w:p>
          <w:p w:rsidR="00781D5B" w:rsidRDefault="00781D5B" w:rsidP="00836B42">
            <w:pPr>
              <w:rPr>
                <w:rFonts w:ascii="Calibri" w:eastAsia="Calibri" w:hAnsi="Calibri" w:cs="Times New Roman"/>
              </w:rPr>
            </w:pPr>
          </w:p>
          <w:p w:rsidR="00781D5B" w:rsidRPr="00836B42" w:rsidRDefault="00781D5B" w:rsidP="00836B42">
            <w:pPr>
              <w:rPr>
                <w:rFonts w:ascii="Calibri" w:eastAsia="Calibri" w:hAnsi="Calibri" w:cs="Times New Roman"/>
              </w:rPr>
            </w:pPr>
          </w:p>
          <w:p w:rsidR="00836B42" w:rsidRPr="00836B42" w:rsidRDefault="00836B42" w:rsidP="00836B4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299" w:type="dxa"/>
          </w:tcPr>
          <w:p w:rsidR="00836B42" w:rsidRPr="00836B42" w:rsidRDefault="00836B42" w:rsidP="00836B42">
            <w:pPr>
              <w:rPr>
                <w:rFonts w:ascii="Calibri" w:eastAsia="Calibri" w:hAnsi="Calibri" w:cs="Times New Roman"/>
              </w:rPr>
            </w:pPr>
          </w:p>
        </w:tc>
        <w:bookmarkStart w:id="0" w:name="_GoBack"/>
        <w:bookmarkEnd w:id="0"/>
      </w:tr>
      <w:tr w:rsidR="00781D5B" w:rsidRPr="00836B42" w:rsidTr="00836B42">
        <w:tc>
          <w:tcPr>
            <w:tcW w:w="2943" w:type="dxa"/>
          </w:tcPr>
          <w:p w:rsidR="00781D5B" w:rsidRPr="00781D5B" w:rsidRDefault="00781D5B" w:rsidP="00836B4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What services can you provide</w:t>
            </w:r>
            <w:r w:rsidRPr="00781D5B">
              <w:rPr>
                <w:rFonts w:ascii="Calibri" w:eastAsia="Calibri" w:hAnsi="Calibri" w:cs="Times New Roman"/>
              </w:rPr>
              <w:t xml:space="preserve">? </w:t>
            </w:r>
            <w:proofErr w:type="spellStart"/>
            <w:r w:rsidRPr="00781D5B">
              <w:rPr>
                <w:rFonts w:ascii="Calibri" w:eastAsia="Calibri" w:hAnsi="Calibri" w:cs="Times New Roman"/>
              </w:rPr>
              <w:t>Eg</w:t>
            </w:r>
            <w:proofErr w:type="spellEnd"/>
            <w:r w:rsidRPr="00781D5B">
              <w:rPr>
                <w:rFonts w:ascii="Calibri" w:eastAsia="Calibri" w:hAnsi="Calibri" w:cs="Times New Roman"/>
              </w:rPr>
              <w:t xml:space="preserve"> spring cleaning, gardening</w:t>
            </w:r>
            <w:r w:rsidR="003B0670">
              <w:rPr>
                <w:rFonts w:ascii="Calibri" w:eastAsia="Calibri" w:hAnsi="Calibri" w:cs="Times New Roman"/>
              </w:rPr>
              <w:t xml:space="preserve">, mowing, home maintenance, home modifications </w:t>
            </w:r>
            <w:proofErr w:type="spellStart"/>
            <w:r w:rsidR="003B0670">
              <w:rPr>
                <w:rFonts w:ascii="Calibri" w:eastAsia="Calibri" w:hAnsi="Calibri" w:cs="Times New Roman"/>
              </w:rPr>
              <w:t>etc</w:t>
            </w:r>
            <w:proofErr w:type="spellEnd"/>
            <w:r w:rsidR="003B067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="003B0670">
              <w:rPr>
                <w:rFonts w:ascii="Calibri" w:eastAsia="Calibri" w:hAnsi="Calibri" w:cs="Times New Roman"/>
              </w:rPr>
              <w:t>etc</w:t>
            </w:r>
            <w:proofErr w:type="spellEnd"/>
          </w:p>
          <w:p w:rsidR="00781D5B" w:rsidRPr="00836B42" w:rsidRDefault="00781D5B" w:rsidP="00836B4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299" w:type="dxa"/>
          </w:tcPr>
          <w:p w:rsidR="00781D5B" w:rsidRPr="00836B42" w:rsidRDefault="00781D5B" w:rsidP="00836B42">
            <w:pPr>
              <w:rPr>
                <w:rFonts w:ascii="Calibri" w:eastAsia="Calibri" w:hAnsi="Calibri" w:cs="Times New Roman"/>
              </w:rPr>
            </w:pPr>
          </w:p>
        </w:tc>
      </w:tr>
    </w:tbl>
    <w:p w:rsidR="0097139C" w:rsidRDefault="0097139C" w:rsidP="0097139C">
      <w:pPr>
        <w:rPr>
          <w:sz w:val="24"/>
          <w:szCs w:val="24"/>
        </w:rPr>
      </w:pPr>
    </w:p>
    <w:p w:rsidR="00781D5B" w:rsidRDefault="00781D5B" w:rsidP="0097139C">
      <w:pPr>
        <w:rPr>
          <w:sz w:val="24"/>
          <w:szCs w:val="24"/>
        </w:rPr>
      </w:pPr>
    </w:p>
    <w:p w:rsidR="0097139C" w:rsidRDefault="0097139C" w:rsidP="0097139C">
      <w:pPr>
        <w:rPr>
          <w:b/>
          <w:sz w:val="24"/>
          <w:szCs w:val="24"/>
        </w:rPr>
      </w:pPr>
    </w:p>
    <w:p w:rsidR="00781D5B" w:rsidRDefault="00781D5B" w:rsidP="0097139C">
      <w:pPr>
        <w:rPr>
          <w:b/>
          <w:sz w:val="24"/>
          <w:szCs w:val="24"/>
        </w:rPr>
      </w:pPr>
    </w:p>
    <w:p w:rsidR="00781D5B" w:rsidRDefault="00781D5B" w:rsidP="0097139C">
      <w:pPr>
        <w:rPr>
          <w:b/>
          <w:sz w:val="24"/>
          <w:szCs w:val="24"/>
        </w:rPr>
      </w:pPr>
    </w:p>
    <w:p w:rsidR="00781D5B" w:rsidRDefault="00781D5B" w:rsidP="0097139C">
      <w:pPr>
        <w:rPr>
          <w:b/>
          <w:sz w:val="24"/>
          <w:szCs w:val="24"/>
        </w:rPr>
      </w:pPr>
    </w:p>
    <w:p w:rsidR="00781D5B" w:rsidRDefault="00781D5B" w:rsidP="0097139C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horzAnchor="margin" w:tblpY="1395"/>
        <w:tblW w:w="0" w:type="auto"/>
        <w:tblLook w:val="04A0" w:firstRow="1" w:lastRow="0" w:firstColumn="1" w:lastColumn="0" w:noHBand="0" w:noVBand="1"/>
      </w:tblPr>
      <w:tblGrid>
        <w:gridCol w:w="2910"/>
        <w:gridCol w:w="6106"/>
      </w:tblGrid>
      <w:tr w:rsidR="00781D5B" w:rsidRPr="00836B42" w:rsidTr="00781D5B">
        <w:tc>
          <w:tcPr>
            <w:tcW w:w="2943" w:type="dxa"/>
          </w:tcPr>
          <w:p w:rsidR="00781D5B" w:rsidRDefault="00781D5B" w:rsidP="00781D5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Do you have the equipment to provide these services? </w:t>
            </w:r>
            <w:r w:rsidRPr="00781D5B">
              <w:rPr>
                <w:rFonts w:ascii="Calibri" w:eastAsia="Calibri" w:hAnsi="Calibri" w:cs="Times New Roman"/>
              </w:rPr>
              <w:t>SGH will not be supplying equipment.</w:t>
            </w:r>
          </w:p>
          <w:p w:rsidR="00781D5B" w:rsidRDefault="00781D5B" w:rsidP="00781D5B">
            <w:pPr>
              <w:rPr>
                <w:rFonts w:ascii="Calibri" w:eastAsia="Calibri" w:hAnsi="Calibri" w:cs="Times New Roman"/>
                <w:b/>
              </w:rPr>
            </w:pPr>
          </w:p>
          <w:p w:rsidR="00781D5B" w:rsidRPr="00836B42" w:rsidRDefault="00781D5B" w:rsidP="00781D5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299" w:type="dxa"/>
          </w:tcPr>
          <w:p w:rsidR="00781D5B" w:rsidRDefault="00781D5B" w:rsidP="00781D5B">
            <w:pPr>
              <w:rPr>
                <w:rFonts w:ascii="Calibri" w:eastAsia="Calibri" w:hAnsi="Calibri" w:cs="Times New Roman"/>
              </w:rPr>
            </w:pPr>
          </w:p>
          <w:p w:rsidR="00781D5B" w:rsidRPr="00836B42" w:rsidRDefault="00781D5B" w:rsidP="00781D5B">
            <w:pPr>
              <w:rPr>
                <w:rFonts w:ascii="Calibri" w:eastAsia="Calibri" w:hAnsi="Calibri" w:cs="Times New Roman"/>
              </w:rPr>
            </w:pPr>
          </w:p>
        </w:tc>
      </w:tr>
      <w:tr w:rsidR="00781D5B" w:rsidRPr="00836B42" w:rsidTr="00781D5B">
        <w:tc>
          <w:tcPr>
            <w:tcW w:w="2943" w:type="dxa"/>
          </w:tcPr>
          <w:p w:rsidR="00781D5B" w:rsidRPr="00836B42" w:rsidRDefault="00781D5B" w:rsidP="00781D5B">
            <w:pPr>
              <w:rPr>
                <w:rFonts w:ascii="Calibri" w:eastAsia="Calibri" w:hAnsi="Calibri" w:cs="Times New Roman"/>
                <w:b/>
              </w:rPr>
            </w:pPr>
            <w:r w:rsidRPr="00836B42">
              <w:rPr>
                <w:rFonts w:ascii="Calibri" w:eastAsia="Calibri" w:hAnsi="Calibri" w:cs="Times New Roman"/>
                <w:b/>
              </w:rPr>
              <w:t>Insurance Details/Certificate of Currency.</w:t>
            </w:r>
          </w:p>
          <w:p w:rsidR="00781D5B" w:rsidRPr="00781D5B" w:rsidRDefault="00781D5B" w:rsidP="00781D5B">
            <w:pPr>
              <w:rPr>
                <w:rFonts w:ascii="Calibri" w:eastAsia="Calibri" w:hAnsi="Calibri" w:cs="Times New Roman"/>
                <w:b/>
              </w:rPr>
            </w:pPr>
            <w:r w:rsidRPr="00836B42">
              <w:rPr>
                <w:rFonts w:ascii="Calibri" w:eastAsia="Calibri" w:hAnsi="Calibri" w:cs="Times New Roman"/>
                <w:b/>
              </w:rPr>
              <w:t>(Please provide details)</w:t>
            </w:r>
          </w:p>
        </w:tc>
        <w:tc>
          <w:tcPr>
            <w:tcW w:w="6299" w:type="dxa"/>
          </w:tcPr>
          <w:p w:rsidR="00781D5B" w:rsidRPr="00836B42" w:rsidRDefault="00781D5B" w:rsidP="00781D5B">
            <w:pPr>
              <w:rPr>
                <w:rFonts w:ascii="Calibri" w:eastAsia="Calibri" w:hAnsi="Calibri" w:cs="Times New Roman"/>
              </w:rPr>
            </w:pPr>
          </w:p>
          <w:p w:rsidR="00781D5B" w:rsidRPr="00836B42" w:rsidRDefault="00781D5B" w:rsidP="00781D5B">
            <w:pPr>
              <w:rPr>
                <w:rFonts w:ascii="Calibri" w:eastAsia="Calibri" w:hAnsi="Calibri" w:cs="Times New Roman"/>
              </w:rPr>
            </w:pPr>
          </w:p>
          <w:p w:rsidR="00781D5B" w:rsidRPr="00836B42" w:rsidRDefault="00781D5B" w:rsidP="00781D5B">
            <w:pPr>
              <w:rPr>
                <w:rFonts w:ascii="Calibri" w:eastAsia="Calibri" w:hAnsi="Calibri" w:cs="Times New Roman"/>
              </w:rPr>
            </w:pPr>
          </w:p>
          <w:p w:rsidR="00781D5B" w:rsidRPr="00836B42" w:rsidRDefault="00781D5B" w:rsidP="00781D5B">
            <w:pPr>
              <w:rPr>
                <w:rFonts w:ascii="Calibri" w:eastAsia="Calibri" w:hAnsi="Calibri" w:cs="Times New Roman"/>
              </w:rPr>
            </w:pPr>
          </w:p>
          <w:p w:rsidR="00781D5B" w:rsidRPr="00836B42" w:rsidRDefault="00781D5B" w:rsidP="00781D5B">
            <w:pPr>
              <w:rPr>
                <w:rFonts w:ascii="Calibri" w:eastAsia="Calibri" w:hAnsi="Calibri" w:cs="Times New Roman"/>
              </w:rPr>
            </w:pPr>
          </w:p>
          <w:p w:rsidR="00781D5B" w:rsidRPr="00836B42" w:rsidRDefault="00781D5B" w:rsidP="00781D5B">
            <w:pPr>
              <w:rPr>
                <w:rFonts w:ascii="Calibri" w:eastAsia="Calibri" w:hAnsi="Calibri" w:cs="Times New Roman"/>
              </w:rPr>
            </w:pPr>
          </w:p>
          <w:p w:rsidR="00781D5B" w:rsidRPr="00836B42" w:rsidRDefault="00781D5B" w:rsidP="00781D5B">
            <w:pPr>
              <w:rPr>
                <w:rFonts w:ascii="Calibri" w:eastAsia="Calibri" w:hAnsi="Calibri" w:cs="Times New Roman"/>
              </w:rPr>
            </w:pPr>
          </w:p>
        </w:tc>
      </w:tr>
    </w:tbl>
    <w:p w:rsidR="00781D5B" w:rsidRPr="00781D5B" w:rsidRDefault="00781D5B" w:rsidP="007838BB">
      <w:pPr>
        <w:tabs>
          <w:tab w:val="right" w:pos="9026"/>
        </w:tabs>
        <w:rPr>
          <w:b/>
          <w:sz w:val="32"/>
          <w:szCs w:val="32"/>
        </w:rPr>
      </w:pPr>
      <w:r w:rsidRPr="00781D5B">
        <w:rPr>
          <w:b/>
          <w:sz w:val="32"/>
          <w:szCs w:val="32"/>
        </w:rPr>
        <w:t>Please provide contact details for two referees:</w:t>
      </w:r>
      <w:r w:rsidR="007838BB">
        <w:rPr>
          <w:b/>
          <w:sz w:val="32"/>
          <w:szCs w:val="32"/>
        </w:rPr>
        <w:tab/>
      </w:r>
    </w:p>
    <w:p w:rsidR="00781D5B" w:rsidRDefault="00781D5B" w:rsidP="0097139C">
      <w:pPr>
        <w:rPr>
          <w:b/>
          <w:sz w:val="24"/>
          <w:szCs w:val="24"/>
        </w:rPr>
      </w:pPr>
    </w:p>
    <w:p w:rsidR="00781D5B" w:rsidRDefault="00781D5B" w:rsidP="0097139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Phone Number: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81D5B" w:rsidTr="00781D5B">
        <w:tc>
          <w:tcPr>
            <w:tcW w:w="4621" w:type="dxa"/>
          </w:tcPr>
          <w:p w:rsidR="00781D5B" w:rsidRDefault="00781D5B" w:rsidP="0097139C">
            <w:pPr>
              <w:rPr>
                <w:b/>
                <w:sz w:val="24"/>
                <w:szCs w:val="24"/>
              </w:rPr>
            </w:pPr>
          </w:p>
          <w:p w:rsidR="00781D5B" w:rsidRDefault="00781D5B" w:rsidP="0097139C">
            <w:pPr>
              <w:rPr>
                <w:b/>
                <w:sz w:val="24"/>
                <w:szCs w:val="24"/>
              </w:rPr>
            </w:pPr>
          </w:p>
          <w:p w:rsidR="00781D5B" w:rsidRDefault="00781D5B" w:rsidP="0097139C">
            <w:pPr>
              <w:rPr>
                <w:b/>
                <w:sz w:val="24"/>
                <w:szCs w:val="24"/>
              </w:rPr>
            </w:pPr>
          </w:p>
          <w:p w:rsidR="00781D5B" w:rsidRDefault="00781D5B" w:rsidP="0097139C">
            <w:pPr>
              <w:rPr>
                <w:b/>
                <w:sz w:val="24"/>
                <w:szCs w:val="24"/>
              </w:rPr>
            </w:pPr>
          </w:p>
          <w:p w:rsidR="00781D5B" w:rsidRDefault="00781D5B" w:rsidP="0097139C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781D5B" w:rsidRDefault="00781D5B" w:rsidP="0097139C">
            <w:pPr>
              <w:rPr>
                <w:b/>
                <w:sz w:val="24"/>
                <w:szCs w:val="24"/>
              </w:rPr>
            </w:pPr>
          </w:p>
        </w:tc>
      </w:tr>
      <w:tr w:rsidR="00781D5B" w:rsidTr="00781D5B">
        <w:tc>
          <w:tcPr>
            <w:tcW w:w="4621" w:type="dxa"/>
          </w:tcPr>
          <w:p w:rsidR="00781D5B" w:rsidRDefault="00781D5B" w:rsidP="0097139C">
            <w:pPr>
              <w:rPr>
                <w:b/>
                <w:sz w:val="24"/>
                <w:szCs w:val="24"/>
              </w:rPr>
            </w:pPr>
          </w:p>
          <w:p w:rsidR="00781D5B" w:rsidRDefault="00781D5B" w:rsidP="0097139C">
            <w:pPr>
              <w:rPr>
                <w:b/>
                <w:sz w:val="24"/>
                <w:szCs w:val="24"/>
              </w:rPr>
            </w:pPr>
          </w:p>
          <w:p w:rsidR="00781D5B" w:rsidRDefault="00781D5B" w:rsidP="0097139C">
            <w:pPr>
              <w:rPr>
                <w:b/>
                <w:sz w:val="24"/>
                <w:szCs w:val="24"/>
              </w:rPr>
            </w:pPr>
          </w:p>
          <w:p w:rsidR="00781D5B" w:rsidRDefault="00781D5B" w:rsidP="0097139C">
            <w:pPr>
              <w:rPr>
                <w:b/>
                <w:sz w:val="24"/>
                <w:szCs w:val="24"/>
              </w:rPr>
            </w:pPr>
          </w:p>
          <w:p w:rsidR="00781D5B" w:rsidRDefault="00781D5B" w:rsidP="0097139C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781D5B" w:rsidRDefault="00781D5B" w:rsidP="0097139C">
            <w:pPr>
              <w:rPr>
                <w:b/>
                <w:sz w:val="24"/>
                <w:szCs w:val="24"/>
              </w:rPr>
            </w:pPr>
          </w:p>
        </w:tc>
      </w:tr>
    </w:tbl>
    <w:p w:rsidR="00781D5B" w:rsidRDefault="00781D5B" w:rsidP="0097139C">
      <w:pPr>
        <w:rPr>
          <w:b/>
          <w:sz w:val="24"/>
          <w:szCs w:val="24"/>
        </w:rPr>
      </w:pPr>
    </w:p>
    <w:p w:rsidR="00781D5B" w:rsidRPr="0097139C" w:rsidRDefault="00781D5B" w:rsidP="0097139C">
      <w:pPr>
        <w:rPr>
          <w:b/>
          <w:sz w:val="24"/>
          <w:szCs w:val="24"/>
        </w:rPr>
      </w:pPr>
    </w:p>
    <w:sectPr w:rsidR="00781D5B" w:rsidRPr="0097139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B48" w:rsidRDefault="00CD0B48" w:rsidP="007226F3">
      <w:pPr>
        <w:spacing w:after="0" w:line="240" w:lineRule="auto"/>
      </w:pPr>
      <w:r>
        <w:separator/>
      </w:r>
    </w:p>
  </w:endnote>
  <w:endnote w:type="continuationSeparator" w:id="0">
    <w:p w:rsidR="00CD0B48" w:rsidRDefault="00CD0B48" w:rsidP="00722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93E" w:rsidRPr="00240470" w:rsidRDefault="0053693E" w:rsidP="00240470">
    <w:pPr>
      <w:pStyle w:val="Footer"/>
      <w:tabs>
        <w:tab w:val="clear" w:pos="9026"/>
        <w:tab w:val="left" w:pos="7253"/>
      </w:tabs>
      <w:rPr>
        <w:sz w:val="16"/>
        <w:szCs w:val="16"/>
      </w:rPr>
    </w:pPr>
    <w:r w:rsidRPr="00240470"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-922020</wp:posOffset>
              </wp:positionH>
              <wp:positionV relativeFrom="paragraph">
                <wp:posOffset>177165</wp:posOffset>
              </wp:positionV>
              <wp:extent cx="7839075" cy="276225"/>
              <wp:effectExtent l="0" t="0" r="9525" b="9525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39075" cy="276225"/>
                      </a:xfrm>
                      <a:prstGeom prst="rect">
                        <a:avLst/>
                      </a:prstGeom>
                      <a:solidFill>
                        <a:srgbClr val="32606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DEDEDE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3693E" w:rsidRDefault="0053693E" w:rsidP="007226F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0" o:spid="_x0000_s1026" style="position:absolute;margin-left:-72.6pt;margin-top:13.95pt;width:617.2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" fillcolor="#326065" stroked="f" strokecolor="black [0]" insetpen="t">
              <v:shadow color="#dedede"/>
              <v:textbox inset="2.88pt,2.88pt,2.88pt,2.88pt">
                <w:txbxContent>
                  <w:p w:rsidR="0053693E" w:rsidRDefault="0053693E" w:rsidP="007226F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7838BB" w:rsidRPr="00240470">
      <w:rPr>
        <w:sz w:val="16"/>
        <w:szCs w:val="16"/>
      </w:rPr>
      <w:fldChar w:fldCharType="begin"/>
    </w:r>
    <w:r w:rsidR="007838BB" w:rsidRPr="00240470">
      <w:rPr>
        <w:sz w:val="16"/>
        <w:szCs w:val="16"/>
      </w:rPr>
      <w:instrText xml:space="preserve"> FILENAME  \p  \* MERGEFORMAT </w:instrText>
    </w:r>
    <w:r w:rsidR="007838BB" w:rsidRPr="00240470">
      <w:rPr>
        <w:sz w:val="16"/>
        <w:szCs w:val="16"/>
      </w:rPr>
      <w:fldChar w:fldCharType="separate"/>
    </w:r>
    <w:r w:rsidR="007838BB" w:rsidRPr="00240470">
      <w:rPr>
        <w:noProof/>
        <w:sz w:val="16"/>
        <w:szCs w:val="16"/>
      </w:rPr>
      <w:t>I:\Forms\Home Care Packages\HCP Contract Services Expression of Interest Template  Form 1103.docx</w:t>
    </w:r>
    <w:r w:rsidR="007838BB" w:rsidRPr="00240470">
      <w:rPr>
        <w:sz w:val="16"/>
        <w:szCs w:val="16"/>
      </w:rPr>
      <w:fldChar w:fldCharType="end"/>
    </w:r>
    <w:r w:rsidR="00240470">
      <w:rPr>
        <w:sz w:val="16"/>
        <w:szCs w:val="16"/>
      </w:rPr>
      <w:tab/>
      <w:t xml:space="preserve">  Issue 1, Sept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B48" w:rsidRDefault="00CD0B48" w:rsidP="007226F3">
      <w:pPr>
        <w:spacing w:after="0" w:line="240" w:lineRule="auto"/>
      </w:pPr>
      <w:r>
        <w:separator/>
      </w:r>
    </w:p>
  </w:footnote>
  <w:footnote w:type="continuationSeparator" w:id="0">
    <w:p w:rsidR="00CD0B48" w:rsidRDefault="00CD0B48" w:rsidP="00722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93E" w:rsidRPr="00240470" w:rsidRDefault="0053693E">
    <w:pPr>
      <w:pStyle w:val="Header"/>
      <w:rPr>
        <w:sz w:val="16"/>
        <w:szCs w:val="16"/>
      </w:rPr>
    </w:pPr>
    <w:r w:rsidRPr="00240470">
      <w:rPr>
        <w:rFonts w:ascii="Tahoma" w:hAnsi="Tahoma" w:cs="Tahoma"/>
        <w:noProof/>
        <w:sz w:val="16"/>
        <w:szCs w:val="16"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8AB0F2C" wp14:editId="4571C50E">
              <wp:simplePos x="0" y="0"/>
              <wp:positionH relativeFrom="column">
                <wp:posOffset>-967740</wp:posOffset>
              </wp:positionH>
              <wp:positionV relativeFrom="paragraph">
                <wp:posOffset>-466725</wp:posOffset>
              </wp:positionV>
              <wp:extent cx="7934960" cy="1585595"/>
              <wp:effectExtent l="0" t="0" r="27940" b="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4960" cy="1585595"/>
                        <a:chOff x="0" y="0"/>
                        <a:chExt cx="7934960" cy="1585595"/>
                      </a:xfrm>
                    </wpg:grpSpPr>
                    <wps:wsp>
                      <wps:cNvPr id="1" name="Freeform 1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06360" cy="1585595"/>
                        </a:xfrm>
                        <a:custGeom>
                          <a:avLst/>
                          <a:gdLst>
                            <a:gd name="T0" fmla="*/ 0 w 2448"/>
                            <a:gd name="T1" fmla="*/ 0 h 650"/>
                            <a:gd name="T2" fmla="*/ 0 w 2448"/>
                            <a:gd name="T3" fmla="*/ 650 h 650"/>
                            <a:gd name="T4" fmla="*/ 2448 w 2448"/>
                            <a:gd name="T5" fmla="*/ 466 h 650"/>
                            <a:gd name="T6" fmla="*/ 2448 w 2448"/>
                            <a:gd name="T7" fmla="*/ 0 h 650"/>
                            <a:gd name="T8" fmla="*/ 0 w 2448"/>
                            <a:gd name="T9" fmla="*/ 0 h 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650">
                              <a:moveTo>
                                <a:pt x="0" y="0"/>
                              </a:moveTo>
                              <a:cubicBezTo>
                                <a:pt x="0" y="650"/>
                                <a:pt x="0" y="650"/>
                                <a:pt x="0" y="650"/>
                              </a:cubicBezTo>
                              <a:cubicBezTo>
                                <a:pt x="914" y="423"/>
                                <a:pt x="1786" y="414"/>
                                <a:pt x="2448" y="466"/>
                              </a:cubicBezTo>
                              <a:cubicBezTo>
                                <a:pt x="2448" y="0"/>
                                <a:pt x="2448" y="0"/>
                                <a:pt x="2448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606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SGH1 Logo_whit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975" y="0"/>
                          <a:ext cx="373380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0" y="581025"/>
                          <a:ext cx="7934960" cy="961543"/>
                          <a:chOff x="1119497" y="1105911"/>
                          <a:chExt cx="36299" cy="8415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119497" y="1107647"/>
                            <a:ext cx="35992" cy="6649"/>
                          </a:xfrm>
                          <a:custGeom>
                            <a:avLst/>
                            <a:gdLst>
                              <a:gd name="T0" fmla="*/ 0 w 2448"/>
                              <a:gd name="T1" fmla="*/ 215 h 215"/>
                              <a:gd name="T2" fmla="*/ 2448 w 2448"/>
                              <a:gd name="T3" fmla="*/ 108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15">
                                <a:moveTo>
                                  <a:pt x="0" y="215"/>
                                </a:moveTo>
                                <a:cubicBezTo>
                                  <a:pt x="947" y="0"/>
                                  <a:pt x="1842" y="35"/>
                                  <a:pt x="2448" y="108"/>
                                </a:cubicBezTo>
                              </a:path>
                            </a:pathLst>
                          </a:custGeom>
                          <a:noFill/>
                          <a:ln w="6335">
                            <a:solidFill>
                              <a:srgbClr val="FFFAF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AF6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19709" y="1105911"/>
                            <a:ext cx="36006" cy="7732"/>
                          </a:xfrm>
                          <a:custGeom>
                            <a:avLst/>
                            <a:gdLst>
                              <a:gd name="T0" fmla="*/ 0 w 2449"/>
                              <a:gd name="T1" fmla="*/ 250 h 250"/>
                              <a:gd name="T2" fmla="*/ 2449 w 2449"/>
                              <a:gd name="T3" fmla="*/ 54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9" h="250">
                                <a:moveTo>
                                  <a:pt x="0" y="250"/>
                                </a:moveTo>
                                <a:cubicBezTo>
                                  <a:pt x="938" y="0"/>
                                  <a:pt x="1835" y="2"/>
                                  <a:pt x="2449" y="54"/>
                                </a:cubicBezTo>
                              </a:path>
                            </a:pathLst>
                          </a:custGeom>
                          <a:noFill/>
                          <a:ln w="6335">
                            <a:solidFill>
                              <a:srgbClr val="FFFAF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AF6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119500" y="1106790"/>
                            <a:ext cx="36296" cy="7362"/>
                          </a:xfrm>
                          <a:custGeom>
                            <a:avLst/>
                            <a:gdLst>
                              <a:gd name="T0" fmla="*/ 2448 w 2448"/>
                              <a:gd name="T1" fmla="*/ 71 h 238"/>
                              <a:gd name="T2" fmla="*/ 0 w 2448"/>
                              <a:gd name="T3" fmla="*/ 238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38">
                                <a:moveTo>
                                  <a:pt x="2448" y="71"/>
                                </a:moveTo>
                                <a:cubicBezTo>
                                  <a:pt x="1835" y="12"/>
                                  <a:pt x="939" y="0"/>
                                  <a:pt x="0" y="238"/>
                                </a:cubicBezTo>
                              </a:path>
                            </a:pathLst>
                          </a:custGeom>
                          <a:noFill/>
                          <a:ln w="6335">
                            <a:solidFill>
                              <a:srgbClr val="F0AC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AF6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19497" y="1108203"/>
                            <a:ext cx="35992" cy="6123"/>
                          </a:xfrm>
                          <a:custGeom>
                            <a:avLst/>
                            <a:gdLst>
                              <a:gd name="T0" fmla="*/ 0 w 2448"/>
                              <a:gd name="T1" fmla="*/ 238 h 238"/>
                              <a:gd name="T2" fmla="*/ 2448 w 2448"/>
                              <a:gd name="T3" fmla="*/ 7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38">
                                <a:moveTo>
                                  <a:pt x="0" y="238"/>
                                </a:moveTo>
                                <a:cubicBezTo>
                                  <a:pt x="939" y="0"/>
                                  <a:pt x="1834" y="12"/>
                                  <a:pt x="2448" y="70"/>
                                </a:cubicBezTo>
                              </a:path>
                            </a:pathLst>
                          </a:custGeom>
                          <a:noFill/>
                          <a:ln w="6335">
                            <a:solidFill>
                              <a:srgbClr val="F0AC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AF6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87BD8B1" id="Group 12" o:spid="_x0000_s1026" style="position:absolute;margin-left:-76.2pt;margin-top:-36.75pt;width:624.8pt;height:124.85pt;z-index:251659264" coordsize="79349,1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">
              <v:shape id="Freeform 1" o:spid="_x0000_s1027" style="position:absolute;width:77063;height:15855;visibility:visible;mso-wrap-style:square;v-text-anchor:top" coordsize="2448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" path="m,c,650,,650,,650,914,423,1786,414,2448,466,2448,,2448,,2448,l,xe" fillcolor="#326065" stroked="f" strokecolor="#212120">
                <v:shadow color="#8c8682"/>
                <v:path arrowok="t" o:connecttype="custom" o:connectlocs="0,0;0,1585595;7706360,1136750;7706360,0;0,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SGH1 Logo_white" style="position:absolute;left:1809;width:37338;height:13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">
                <v:imagedata r:id="rId2" o:title="SGH1 Logo_white"/>
                <v:path arrowok="t"/>
              </v:shape>
              <v:group id="Group 4" o:spid="_x0000_s1029" style="position:absolute;top:5810;width:79349;height:9615" coordorigin="11194,11059" coordsize="36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6" o:spid="_x0000_s1030" style="position:absolute;left:11194;top:11076;width:360;height:66;visibility:visible;mso-wrap-style:square;v-text-anchor:top" coordsize="244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" path="m,215c947,,1842,35,2448,108e" filled="f" fillcolor="#fffaf6" strokecolor="#fffaf6" strokeweight=".17597mm">
                  <v:stroke joinstyle="miter"/>
                  <v:shadow color="#8c8682"/>
                  <v:path arrowok="t" o:connecttype="custom" o:connectlocs="0,6649;35992,3340" o:connectangles="0,0"/>
                </v:shape>
                <v:shape id="Freeform 7" o:spid="_x0000_s1031" style="position:absolute;left:11197;top:11059;width:360;height:77;visibility:visible;mso-wrap-style:square;v-text-anchor:top" coordsize="2449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" path="m,250c938,,1835,2,2449,54e" filled="f" fillcolor="#fffaf6" strokecolor="#fffaf6" strokeweight=".17597mm">
                  <v:stroke joinstyle="miter"/>
                  <v:shadow color="#8c8682"/>
                  <v:path arrowok="t" o:connecttype="custom" o:connectlocs="0,7732;36006,1670" o:connectangles="0,0"/>
                </v:shape>
                <v:shape id="Freeform 8" o:spid="_x0000_s1032" style="position:absolute;left:11195;top:11067;width:362;height:74;visibility:visible;mso-wrap-style:square;v-text-anchor:top" coordsize="2448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" path="m2448,71c1835,12,939,,,238e" filled="f" fillcolor="#fffaf6" strokecolor="#f0ac2f" strokeweight=".17597mm">
                  <v:stroke joinstyle="miter"/>
                  <v:shadow color="#8c8682"/>
                  <v:path arrowok="t" o:connecttype="custom" o:connectlocs="36296,2196;0,7362" o:connectangles="0,0"/>
                </v:shape>
                <v:shape id="Freeform 9" o:spid="_x0000_s1033" style="position:absolute;left:11194;top:11082;width:360;height:61;visibility:visible;mso-wrap-style:square;v-text-anchor:top" coordsize="2448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" path="m,238c939,,1834,12,2448,70e" filled="f" fillcolor="#fffaf6" strokecolor="#f0ac2f" strokeweight=".17597mm">
                  <v:stroke joinstyle="miter"/>
                  <v:shadow color="#8c8682"/>
                  <v:path arrowok="t" o:connecttype="custom" o:connectlocs="0,6123;35992,1801" o:connectangles="0,0"/>
                </v:shap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63"/>
    <w:rsid w:val="00000FBF"/>
    <w:rsid w:val="00040C40"/>
    <w:rsid w:val="00062E22"/>
    <w:rsid w:val="00105F4B"/>
    <w:rsid w:val="00154F79"/>
    <w:rsid w:val="00196A79"/>
    <w:rsid w:val="001B1CA3"/>
    <w:rsid w:val="00223B63"/>
    <w:rsid w:val="00240470"/>
    <w:rsid w:val="00250C82"/>
    <w:rsid w:val="00264B3A"/>
    <w:rsid w:val="00283AA9"/>
    <w:rsid w:val="002E308D"/>
    <w:rsid w:val="0035255D"/>
    <w:rsid w:val="003B0670"/>
    <w:rsid w:val="004F02BD"/>
    <w:rsid w:val="00500565"/>
    <w:rsid w:val="0053693E"/>
    <w:rsid w:val="007226F3"/>
    <w:rsid w:val="007365D2"/>
    <w:rsid w:val="00781D5B"/>
    <w:rsid w:val="007838BB"/>
    <w:rsid w:val="00801B5F"/>
    <w:rsid w:val="00836B42"/>
    <w:rsid w:val="00884E93"/>
    <w:rsid w:val="008C1899"/>
    <w:rsid w:val="009421CF"/>
    <w:rsid w:val="0097139C"/>
    <w:rsid w:val="009B2BD2"/>
    <w:rsid w:val="009D44DE"/>
    <w:rsid w:val="00A37BE1"/>
    <w:rsid w:val="00AA3B21"/>
    <w:rsid w:val="00B83FD9"/>
    <w:rsid w:val="00CD0B48"/>
    <w:rsid w:val="00CD421A"/>
    <w:rsid w:val="00E3755D"/>
    <w:rsid w:val="00EB35EC"/>
    <w:rsid w:val="00F156FD"/>
    <w:rsid w:val="00F16B60"/>
    <w:rsid w:val="00FA2337"/>
    <w:rsid w:val="00FB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5E17CA"/>
  <w15:docId w15:val="{A722578C-C8EE-49DB-AD88-73FD5533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2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6F3"/>
  </w:style>
  <w:style w:type="paragraph" w:styleId="Footer">
    <w:name w:val="footer"/>
    <w:basedOn w:val="Normal"/>
    <w:link w:val="FooterChar"/>
    <w:uiPriority w:val="99"/>
    <w:unhideWhenUsed/>
    <w:rsid w:val="00722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E169B402</Template>
  <TotalTime>6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GHA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Bridie Behmer</dc:creator>
  <cp:lastModifiedBy>Paul Greco</cp:lastModifiedBy>
  <cp:revision>5</cp:revision>
  <cp:lastPrinted>2018-01-24T03:01:00Z</cp:lastPrinted>
  <dcterms:created xsi:type="dcterms:W3CDTF">2019-09-19T23:28:00Z</dcterms:created>
  <dcterms:modified xsi:type="dcterms:W3CDTF">2019-09-19T23:33:00Z</dcterms:modified>
</cp:coreProperties>
</file>